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1619AF">
        <w:t>22</w:t>
      </w:r>
      <w:r w:rsidR="00276687">
        <w:t>.</w:t>
      </w:r>
      <w:r w:rsidR="001619AF">
        <w:t>06</w:t>
      </w:r>
      <w:r w:rsidR="00D8355A">
        <w:t>.</w:t>
      </w:r>
      <w:r w:rsidRPr="00604F66">
        <w:t xml:space="preserve"> 20</w:t>
      </w:r>
      <w:r w:rsidR="00276687">
        <w:t>23</w:t>
      </w:r>
      <w:r w:rsidRPr="00604F66">
        <w:t xml:space="preserve">                                                                                                                  </w:t>
      </w:r>
      <w:r w:rsidR="00276687">
        <w:t xml:space="preserve">                 </w:t>
      </w:r>
      <w:r w:rsidRPr="00604F66">
        <w:t xml:space="preserve">   </w:t>
      </w:r>
      <w:r w:rsidR="00604F66" w:rsidRPr="00604F66">
        <w:t>№</w:t>
      </w:r>
      <w:r w:rsidRPr="00604F66">
        <w:t xml:space="preserve"> </w:t>
      </w:r>
      <w:r w:rsidR="001619AF">
        <w:t>1221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7A3B" w:rsidRPr="00016AF0" w:rsidRDefault="00C07A3B" w:rsidP="00C07A3B">
      <w:pPr>
        <w:spacing w:after="0" w:line="240" w:lineRule="auto"/>
        <w:jc w:val="both"/>
        <w:rPr>
          <w:sz w:val="28"/>
          <w:szCs w:val="28"/>
        </w:rPr>
      </w:pPr>
      <w:r w:rsidRPr="00016AF0">
        <w:rPr>
          <w:sz w:val="28"/>
          <w:szCs w:val="28"/>
        </w:rPr>
        <w:t>О внесении изменений в постановление Администрации ЗАТО г. Железногорск от 21.06.2011 № 1064 «О создании комиссии по списанию имущества, входящего в состав Муниципальной казны ЗАТО Железногорск»</w:t>
      </w:r>
    </w:p>
    <w:p w:rsidR="00C07A3B" w:rsidRPr="00016AF0" w:rsidRDefault="00C07A3B" w:rsidP="00C07A3B">
      <w:pPr>
        <w:spacing w:after="0" w:line="240" w:lineRule="auto"/>
        <w:jc w:val="both"/>
        <w:rPr>
          <w:sz w:val="28"/>
          <w:szCs w:val="28"/>
        </w:rPr>
      </w:pPr>
    </w:p>
    <w:p w:rsidR="00C07A3B" w:rsidRPr="00016AF0" w:rsidRDefault="00C07A3B" w:rsidP="00C07A3B">
      <w:pPr>
        <w:spacing w:after="0" w:line="240" w:lineRule="auto"/>
        <w:jc w:val="both"/>
        <w:rPr>
          <w:sz w:val="28"/>
          <w:szCs w:val="28"/>
        </w:rPr>
      </w:pPr>
      <w:r w:rsidRPr="00016AF0">
        <w:rPr>
          <w:sz w:val="28"/>
          <w:szCs w:val="28"/>
        </w:rPr>
        <w:tab/>
        <w:t xml:space="preserve">В </w:t>
      </w:r>
      <w:proofErr w:type="gramStart"/>
      <w:r w:rsidRPr="00016AF0">
        <w:rPr>
          <w:sz w:val="28"/>
          <w:szCs w:val="28"/>
        </w:rPr>
        <w:t>соответствии</w:t>
      </w:r>
      <w:proofErr w:type="gramEnd"/>
      <w:r w:rsidRPr="00016AF0">
        <w:rPr>
          <w:sz w:val="28"/>
          <w:szCs w:val="28"/>
        </w:rPr>
        <w:t xml:space="preserve"> с Уставом ЗАТО Железногорск, решением Совета депутатов ЗАТО г. Железногорск от 26.05.2011 № 15-94р «Об утверждении положения о порядке списания муниципального имущества в ЗАТО Железногорск»,</w:t>
      </w:r>
      <w:r w:rsidRPr="00016AF0">
        <w:rPr>
          <w:sz w:val="28"/>
          <w:szCs w:val="28"/>
        </w:rPr>
        <w:tab/>
      </w:r>
    </w:p>
    <w:p w:rsidR="00C07A3B" w:rsidRPr="00016AF0" w:rsidRDefault="00C07A3B" w:rsidP="00C07A3B">
      <w:pPr>
        <w:spacing w:after="0" w:line="240" w:lineRule="auto"/>
        <w:jc w:val="both"/>
        <w:rPr>
          <w:sz w:val="28"/>
          <w:szCs w:val="28"/>
        </w:rPr>
      </w:pPr>
    </w:p>
    <w:p w:rsidR="00C07A3B" w:rsidRPr="00016AF0" w:rsidRDefault="00C07A3B" w:rsidP="00C07A3B">
      <w:pPr>
        <w:jc w:val="both"/>
        <w:rPr>
          <w:sz w:val="28"/>
          <w:szCs w:val="28"/>
        </w:rPr>
      </w:pPr>
      <w:r w:rsidRPr="00016AF0">
        <w:rPr>
          <w:sz w:val="28"/>
          <w:szCs w:val="28"/>
        </w:rPr>
        <w:t>ПОСТАНОВЛЯЮ:</w:t>
      </w:r>
    </w:p>
    <w:p w:rsidR="0013153B" w:rsidRDefault="00C07A3B" w:rsidP="00C07A3B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16AF0">
        <w:rPr>
          <w:sz w:val="28"/>
          <w:szCs w:val="28"/>
        </w:rPr>
        <w:t xml:space="preserve">Внести изменения </w:t>
      </w:r>
      <w:r w:rsidR="0013153B">
        <w:rPr>
          <w:sz w:val="28"/>
          <w:szCs w:val="28"/>
        </w:rPr>
        <w:t>в постановление</w:t>
      </w:r>
      <w:r w:rsidRPr="00016AF0">
        <w:rPr>
          <w:sz w:val="28"/>
          <w:szCs w:val="28"/>
        </w:rPr>
        <w:t xml:space="preserve"> Администрации ЗАТО г. Железногорск от 21.06.2011 № 1064 «О создании комиссии по списанию имущества, входящего в состав Муницип</w:t>
      </w:r>
      <w:r w:rsidR="00276687">
        <w:rPr>
          <w:sz w:val="28"/>
          <w:szCs w:val="28"/>
        </w:rPr>
        <w:t>альной казны ЗАТО Железногорск», изложив</w:t>
      </w:r>
      <w:r w:rsidR="00276687" w:rsidRPr="00276687">
        <w:rPr>
          <w:sz w:val="28"/>
          <w:szCs w:val="28"/>
        </w:rPr>
        <w:t xml:space="preserve"> </w:t>
      </w:r>
      <w:r w:rsidR="00276687">
        <w:rPr>
          <w:sz w:val="28"/>
          <w:szCs w:val="28"/>
        </w:rPr>
        <w:t xml:space="preserve">приложение № 1 </w:t>
      </w:r>
      <w:r w:rsidR="00276687" w:rsidRPr="00016AF0">
        <w:rPr>
          <w:sz w:val="28"/>
          <w:szCs w:val="28"/>
        </w:rPr>
        <w:t>в ново</w:t>
      </w:r>
      <w:r w:rsidR="00276687">
        <w:rPr>
          <w:sz w:val="28"/>
          <w:szCs w:val="28"/>
        </w:rPr>
        <w:t>й редакции, согласно приложению</w:t>
      </w:r>
      <w:r w:rsidR="00276687" w:rsidRPr="00016AF0">
        <w:rPr>
          <w:sz w:val="28"/>
          <w:szCs w:val="28"/>
        </w:rPr>
        <w:t xml:space="preserve"> к настоящему постановлению.</w:t>
      </w:r>
    </w:p>
    <w:p w:rsidR="00C07A3B" w:rsidRPr="00016AF0" w:rsidRDefault="00C07A3B" w:rsidP="00C07A3B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6AF0">
        <w:rPr>
          <w:rFonts w:ascii="Times New Roman" w:hAnsi="Times New Roman" w:cs="Times New Roman"/>
          <w:sz w:val="28"/>
          <w:szCs w:val="28"/>
        </w:rPr>
        <w:t>2.</w:t>
      </w:r>
      <w:r w:rsidR="009D33E1">
        <w:rPr>
          <w:rFonts w:ascii="Times New Roman" w:eastAsia="Calibri" w:hAnsi="Times New Roman" w:cs="Times New Roman"/>
          <w:sz w:val="28"/>
          <w:szCs w:val="28"/>
        </w:rPr>
        <w:t> Управлению</w:t>
      </w:r>
      <w:r w:rsidRPr="00016AF0">
        <w:rPr>
          <w:rFonts w:ascii="Times New Roman" w:eastAsia="Calibri" w:hAnsi="Times New Roman" w:cs="Times New Roman"/>
          <w:sz w:val="28"/>
          <w:szCs w:val="28"/>
        </w:rPr>
        <w:t xml:space="preserve"> внутреннего контроля Администрации ЗАТО г. Железногорск  (</w:t>
      </w:r>
      <w:r w:rsidR="007B6804">
        <w:rPr>
          <w:rFonts w:ascii="Times New Roman" w:eastAsia="Calibri" w:hAnsi="Times New Roman" w:cs="Times New Roman"/>
          <w:sz w:val="28"/>
          <w:szCs w:val="28"/>
        </w:rPr>
        <w:t>В.Г. Винокурова</w:t>
      </w:r>
      <w:r w:rsidRPr="00016AF0">
        <w:rPr>
          <w:rFonts w:ascii="Times New Roman" w:eastAsia="Calibri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7A3B" w:rsidRPr="00016AF0" w:rsidRDefault="00C07A3B" w:rsidP="00C07A3B">
      <w:pPr>
        <w:spacing w:after="0" w:line="240" w:lineRule="auto"/>
        <w:jc w:val="both"/>
        <w:rPr>
          <w:sz w:val="28"/>
          <w:szCs w:val="28"/>
        </w:rPr>
      </w:pPr>
      <w:r w:rsidRPr="00016AF0">
        <w:rPr>
          <w:sz w:val="28"/>
          <w:szCs w:val="28"/>
        </w:rPr>
        <w:t xml:space="preserve">          3.</w:t>
      </w:r>
      <w:r w:rsidR="004E22EC">
        <w:rPr>
          <w:sz w:val="28"/>
          <w:szCs w:val="28"/>
        </w:rPr>
        <w:t> </w:t>
      </w:r>
      <w:r w:rsidRPr="00016AF0">
        <w:rPr>
          <w:sz w:val="28"/>
          <w:szCs w:val="28"/>
        </w:rPr>
        <w:t xml:space="preserve">Отделу общественных связей Администрации ЗАТО г. Железногорск (И.С. Архипова) разместить настоящее постановление на официальном сайте </w:t>
      </w:r>
      <w:r w:rsidR="009D33E1">
        <w:rPr>
          <w:sz w:val="28"/>
          <w:szCs w:val="28"/>
        </w:rPr>
        <w:t>Администрации ЗАТО г</w:t>
      </w:r>
      <w:proofErr w:type="gramStart"/>
      <w:r w:rsidR="009D33E1">
        <w:rPr>
          <w:sz w:val="28"/>
          <w:szCs w:val="28"/>
        </w:rPr>
        <w:t>.Ж</w:t>
      </w:r>
      <w:proofErr w:type="gramEnd"/>
      <w:r w:rsidR="009D33E1">
        <w:rPr>
          <w:sz w:val="28"/>
          <w:szCs w:val="28"/>
        </w:rPr>
        <w:t>елезногорск</w:t>
      </w:r>
      <w:r w:rsidRPr="00016AF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D33E1" w:rsidRPr="009D33E1" w:rsidRDefault="00C07A3B" w:rsidP="009D33E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33E1">
        <w:rPr>
          <w:rFonts w:ascii="Times New Roman" w:hAnsi="Times New Roman"/>
          <w:b w:val="0"/>
          <w:sz w:val="28"/>
          <w:szCs w:val="28"/>
        </w:rPr>
        <w:t>4.</w:t>
      </w:r>
      <w:r w:rsidR="004E22EC" w:rsidRPr="009D33E1">
        <w:rPr>
          <w:rFonts w:ascii="Times New Roman" w:hAnsi="Times New Roman"/>
          <w:b w:val="0"/>
          <w:sz w:val="28"/>
          <w:szCs w:val="28"/>
        </w:rPr>
        <w:t> </w:t>
      </w:r>
      <w:r w:rsidRPr="009D33E1">
        <w:rPr>
          <w:rFonts w:ascii="Times New Roman" w:hAnsi="Times New Roman"/>
          <w:b w:val="0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</w:t>
      </w:r>
      <w:r w:rsidR="009D33E1" w:rsidRPr="009D33E1"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Р.И. </w:t>
      </w:r>
      <w:proofErr w:type="spellStart"/>
      <w:r w:rsidR="009D33E1" w:rsidRPr="009D33E1">
        <w:rPr>
          <w:rFonts w:ascii="Times New Roman" w:hAnsi="Times New Roman"/>
          <w:b w:val="0"/>
          <w:sz w:val="28"/>
          <w:szCs w:val="28"/>
        </w:rPr>
        <w:t>Вычужанина</w:t>
      </w:r>
      <w:proofErr w:type="spellEnd"/>
      <w:r w:rsidR="009D33E1" w:rsidRPr="009D33E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A7F40" w:rsidRPr="00016AF0" w:rsidRDefault="00C07A3B" w:rsidP="009D33E1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016AF0">
        <w:rPr>
          <w:sz w:val="28"/>
          <w:szCs w:val="28"/>
        </w:rPr>
        <w:lastRenderedPageBreak/>
        <w:t>5. Настоящее постановление вступает в силу с момента его официального опубликования.</w:t>
      </w:r>
    </w:p>
    <w:p w:rsidR="00C07A3B" w:rsidRPr="00C07A3B" w:rsidRDefault="005A7F40" w:rsidP="00C07A3B">
      <w:pPr>
        <w:spacing w:after="0" w:line="240" w:lineRule="auto"/>
        <w:jc w:val="both"/>
        <w:rPr>
          <w:sz w:val="27"/>
          <w:szCs w:val="27"/>
        </w:rPr>
        <w:sectPr w:rsidR="00C07A3B" w:rsidRPr="00C07A3B" w:rsidSect="009D33E1">
          <w:headerReference w:type="even" r:id="rId9"/>
          <w:headerReference w:type="default" r:id="rId10"/>
          <w:pgSz w:w="11907" w:h="16840" w:code="9"/>
          <w:pgMar w:top="1361" w:right="567" w:bottom="1361" w:left="1588" w:header="720" w:footer="720" w:gutter="0"/>
          <w:pgNumType w:start="1"/>
          <w:cols w:space="720"/>
          <w:titlePg/>
          <w:docGrid w:linePitch="218"/>
        </w:sectPr>
      </w:pPr>
      <w:r>
        <w:rPr>
          <w:sz w:val="28"/>
          <w:szCs w:val="28"/>
        </w:rPr>
        <w:t>Глава</w:t>
      </w:r>
      <w:r w:rsidR="00C07A3B" w:rsidRPr="00016AF0">
        <w:rPr>
          <w:sz w:val="28"/>
          <w:szCs w:val="28"/>
        </w:rPr>
        <w:t xml:space="preserve"> ЗАТО г. Железногорск</w:t>
      </w:r>
      <w:r w:rsidR="00C07A3B" w:rsidRPr="00C07A3B">
        <w:rPr>
          <w:sz w:val="27"/>
          <w:szCs w:val="27"/>
        </w:rPr>
        <w:t xml:space="preserve">                                 </w:t>
      </w:r>
      <w:r w:rsidR="007B6804">
        <w:rPr>
          <w:sz w:val="27"/>
          <w:szCs w:val="27"/>
        </w:rPr>
        <w:t xml:space="preserve">                             Д.М. Чернятин</w:t>
      </w: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 w:rsidRPr="007211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к</w:t>
      </w:r>
      <w:r w:rsidRPr="007211E3">
        <w:rPr>
          <w:sz w:val="28"/>
          <w:szCs w:val="28"/>
        </w:rPr>
        <w:t xml:space="preserve"> постановлению Администрации</w:t>
      </w: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 w:rsidRPr="007211E3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 </w:t>
      </w:r>
      <w:r w:rsidRPr="007211E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211E3">
        <w:rPr>
          <w:sz w:val="28"/>
          <w:szCs w:val="28"/>
        </w:rPr>
        <w:t>Железногорск</w:t>
      </w:r>
    </w:p>
    <w:p w:rsidR="007B6804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о</w:t>
      </w:r>
      <w:r w:rsidRPr="007211E3">
        <w:rPr>
          <w:sz w:val="28"/>
          <w:szCs w:val="28"/>
        </w:rPr>
        <w:t xml:space="preserve">т </w:t>
      </w:r>
      <w:r w:rsidR="001619AF">
        <w:rPr>
          <w:sz w:val="28"/>
          <w:szCs w:val="28"/>
        </w:rPr>
        <w:t>22.06</w:t>
      </w:r>
      <w:r>
        <w:rPr>
          <w:sz w:val="28"/>
          <w:szCs w:val="28"/>
        </w:rPr>
        <w:t>.2023</w:t>
      </w:r>
      <w:r w:rsidRPr="0072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211E3">
        <w:rPr>
          <w:sz w:val="28"/>
          <w:szCs w:val="28"/>
        </w:rPr>
        <w:t xml:space="preserve">№ </w:t>
      </w:r>
      <w:r w:rsidR="001619AF">
        <w:rPr>
          <w:sz w:val="28"/>
          <w:szCs w:val="28"/>
        </w:rPr>
        <w:t>1221</w:t>
      </w:r>
    </w:p>
    <w:p w:rsidR="007B6804" w:rsidRDefault="007B6804" w:rsidP="007B6804">
      <w:pPr>
        <w:spacing w:after="0" w:line="240" w:lineRule="auto"/>
        <w:ind w:firstLine="4962"/>
        <w:rPr>
          <w:sz w:val="28"/>
          <w:szCs w:val="28"/>
        </w:rPr>
      </w:pP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 w:rsidRPr="007211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к</w:t>
      </w:r>
      <w:r w:rsidRPr="007211E3">
        <w:rPr>
          <w:sz w:val="28"/>
          <w:szCs w:val="28"/>
        </w:rPr>
        <w:t xml:space="preserve"> постановлению Администрации</w:t>
      </w:r>
    </w:p>
    <w:p w:rsidR="007B6804" w:rsidRPr="007211E3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 w:rsidRPr="007211E3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7211E3">
        <w:rPr>
          <w:sz w:val="28"/>
          <w:szCs w:val="28"/>
        </w:rPr>
        <w:t>Железногорск</w:t>
      </w:r>
    </w:p>
    <w:p w:rsidR="007B6804" w:rsidRDefault="007B6804" w:rsidP="007B6804">
      <w:pPr>
        <w:spacing w:after="0" w:line="24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211E3">
        <w:rPr>
          <w:sz w:val="28"/>
          <w:szCs w:val="28"/>
          <w:u w:val="single"/>
        </w:rPr>
        <w:t>21.06.2011</w:t>
      </w:r>
      <w:r>
        <w:rPr>
          <w:sz w:val="28"/>
          <w:szCs w:val="28"/>
        </w:rPr>
        <w:t xml:space="preserve">   </w:t>
      </w:r>
      <w:r w:rsidRPr="007211E3">
        <w:rPr>
          <w:sz w:val="28"/>
          <w:szCs w:val="28"/>
        </w:rPr>
        <w:t xml:space="preserve"> № </w:t>
      </w:r>
      <w:r w:rsidRPr="007211E3">
        <w:rPr>
          <w:sz w:val="28"/>
          <w:szCs w:val="28"/>
          <w:u w:val="single"/>
        </w:rPr>
        <w:t>1064</w:t>
      </w:r>
    </w:p>
    <w:p w:rsidR="007B6804" w:rsidRDefault="007B6804" w:rsidP="007B6804">
      <w:pPr>
        <w:spacing w:after="0" w:line="240" w:lineRule="auto"/>
        <w:rPr>
          <w:sz w:val="28"/>
          <w:szCs w:val="28"/>
        </w:rPr>
      </w:pPr>
    </w:p>
    <w:p w:rsidR="007B6804" w:rsidRDefault="007B6804" w:rsidP="007B6804">
      <w:pPr>
        <w:spacing w:after="0" w:line="240" w:lineRule="auto"/>
        <w:jc w:val="center"/>
        <w:rPr>
          <w:sz w:val="28"/>
          <w:szCs w:val="28"/>
        </w:rPr>
      </w:pPr>
    </w:p>
    <w:p w:rsidR="007B6804" w:rsidRDefault="007B6804" w:rsidP="007B68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6804" w:rsidRDefault="007B6804" w:rsidP="007B68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списанию имущества,</w:t>
      </w:r>
      <w:r>
        <w:rPr>
          <w:sz w:val="28"/>
          <w:szCs w:val="28"/>
        </w:rPr>
        <w:br/>
        <w:t>входящего в состав Муниципальной казны ЗАТО Железногорск</w:t>
      </w:r>
    </w:p>
    <w:p w:rsidR="00D70C0A" w:rsidRDefault="00D70C0A" w:rsidP="007B6804">
      <w:pPr>
        <w:spacing w:after="0" w:line="240" w:lineRule="auto"/>
        <w:jc w:val="center"/>
        <w:rPr>
          <w:sz w:val="28"/>
          <w:szCs w:val="28"/>
        </w:rPr>
      </w:pP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Голдырева</w:t>
      </w:r>
      <w:proofErr w:type="spellEnd"/>
      <w:r>
        <w:rPr>
          <w:sz w:val="28"/>
          <w:szCs w:val="28"/>
        </w:rPr>
        <w:t xml:space="preserve"> Т.В.     -</w:t>
      </w:r>
      <w:r w:rsidRPr="004E22EC">
        <w:rPr>
          <w:sz w:val="28"/>
          <w:szCs w:val="28"/>
        </w:rPr>
        <w:t>первый заместитель Главы ЗАТО г</w:t>
      </w:r>
      <w:proofErr w:type="gramStart"/>
      <w:r w:rsidRPr="004E22EC">
        <w:rPr>
          <w:sz w:val="28"/>
          <w:szCs w:val="28"/>
        </w:rPr>
        <w:t>.Ж</w:t>
      </w:r>
      <w:proofErr w:type="gramEnd"/>
      <w:r w:rsidRPr="004E22EC">
        <w:rPr>
          <w:sz w:val="28"/>
          <w:szCs w:val="28"/>
        </w:rPr>
        <w:t>елезногорск по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E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2B92">
        <w:rPr>
          <w:sz w:val="28"/>
          <w:szCs w:val="28"/>
        </w:rPr>
        <w:t xml:space="preserve"> </w:t>
      </w:r>
      <w:r w:rsidRPr="004E22EC">
        <w:rPr>
          <w:sz w:val="28"/>
          <w:szCs w:val="28"/>
        </w:rPr>
        <w:t xml:space="preserve">стратегическому планированию, экономическому развитию 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 w:rsidRPr="004E22EC">
        <w:rPr>
          <w:sz w:val="28"/>
          <w:szCs w:val="28"/>
        </w:rPr>
        <w:t>и финансам</w:t>
      </w:r>
      <w:r>
        <w:rPr>
          <w:sz w:val="28"/>
          <w:szCs w:val="28"/>
        </w:rPr>
        <w:t xml:space="preserve">, председатель комиссии         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Захарова О.В.</w:t>
      </w:r>
      <w:r w:rsidRPr="00D70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 отдела Комитет</w:t>
      </w:r>
      <w:r w:rsidR="00D57169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 Администрации ЗАТО г. Железногорск,</w:t>
      </w:r>
    </w:p>
    <w:p w:rsidR="00D70C0A" w:rsidRPr="007211E3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</w:t>
      </w:r>
      <w:r w:rsidRPr="001741B0">
        <w:rPr>
          <w:sz w:val="28"/>
          <w:szCs w:val="28"/>
        </w:rPr>
        <w:t xml:space="preserve"> комиссии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Белошапкина Н.Ф.</w:t>
      </w:r>
      <w:r w:rsidRPr="00D70C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лавный специалист отдела Комитет</w:t>
      </w:r>
      <w:r w:rsidR="00D57169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3B74">
        <w:rPr>
          <w:sz w:val="28"/>
          <w:szCs w:val="28"/>
        </w:rPr>
        <w:t xml:space="preserve">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имуществом Администрации ЗАТО</w:t>
      </w:r>
    </w:p>
    <w:p w:rsidR="00D70C0A" w:rsidRDefault="00D70C0A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 Железногорск, секретарь комиссии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Акифьева</w:t>
      </w:r>
      <w:proofErr w:type="spellEnd"/>
      <w:r>
        <w:rPr>
          <w:sz w:val="28"/>
          <w:szCs w:val="28"/>
        </w:rPr>
        <w:t xml:space="preserve"> О.Г.       </w:t>
      </w:r>
      <w:r w:rsidR="00AD2B92">
        <w:rPr>
          <w:sz w:val="28"/>
          <w:szCs w:val="28"/>
        </w:rPr>
        <w:t>-</w:t>
      </w:r>
      <w:r>
        <w:rPr>
          <w:sz w:val="28"/>
          <w:szCs w:val="28"/>
        </w:rPr>
        <w:t>ведущий специалист по учету Муниципальной казны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муниципальным имуществом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ЗАТО г. Железногорск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Бузун Н.В.</w:t>
      </w:r>
      <w:r w:rsidRPr="00A76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="00AD2B92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сполняющий обязанности руководителя Управления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градостроительства Администрации ЗАТО г. Железногорск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Синкина Т.В.</w:t>
      </w:r>
      <w:r w:rsidRPr="00A76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D2B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аместитель руководителя Управления городского 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D2B9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Администрации ЗАТО г. Железногорск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 w:rsidRPr="0009716F">
        <w:rPr>
          <w:sz w:val="28"/>
          <w:szCs w:val="28"/>
        </w:rPr>
        <w:t xml:space="preserve">Федорова </w:t>
      </w:r>
      <w:r>
        <w:rPr>
          <w:sz w:val="28"/>
          <w:szCs w:val="28"/>
        </w:rPr>
        <w:t>Е.Э.</w:t>
      </w:r>
      <w:r w:rsidRPr="00A76759">
        <w:rPr>
          <w:sz w:val="28"/>
          <w:szCs w:val="28"/>
        </w:rPr>
        <w:t xml:space="preserve"> </w:t>
      </w:r>
      <w:r w:rsidR="00AD2B92">
        <w:rPr>
          <w:sz w:val="28"/>
          <w:szCs w:val="28"/>
        </w:rPr>
        <w:t xml:space="preserve">      </w:t>
      </w:r>
      <w:proofErr w:type="gramStart"/>
      <w:r w:rsidR="00AD2B92">
        <w:rPr>
          <w:sz w:val="28"/>
          <w:szCs w:val="28"/>
        </w:rPr>
        <w:t>-</w:t>
      </w:r>
      <w:r w:rsidRPr="0009716F">
        <w:rPr>
          <w:sz w:val="28"/>
          <w:szCs w:val="28"/>
        </w:rPr>
        <w:t>н</w:t>
      </w:r>
      <w:proofErr w:type="gramEnd"/>
      <w:r w:rsidRPr="0009716F">
        <w:rPr>
          <w:sz w:val="28"/>
          <w:szCs w:val="28"/>
        </w:rPr>
        <w:t>ачальник отдела МКУ "Централизованная бухгалтерия"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Г.А</w:t>
      </w:r>
      <w:r w:rsidR="00AD2B9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Pr="0009716F">
        <w:rPr>
          <w:sz w:val="28"/>
          <w:szCs w:val="28"/>
        </w:rPr>
        <w:t>н</w:t>
      </w:r>
      <w:proofErr w:type="gramEnd"/>
      <w:r w:rsidRPr="0009716F">
        <w:rPr>
          <w:sz w:val="28"/>
          <w:szCs w:val="28"/>
        </w:rPr>
        <w:t xml:space="preserve">ачальник отдела МКУ "Управление имуществом, </w:t>
      </w:r>
    </w:p>
    <w:p w:rsidR="00A76759" w:rsidRDefault="00AD2B92" w:rsidP="00D70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6759" w:rsidRPr="0009716F">
        <w:rPr>
          <w:sz w:val="28"/>
          <w:szCs w:val="28"/>
        </w:rPr>
        <w:t>землепользования и землеустройства"</w:t>
      </w:r>
    </w:p>
    <w:p w:rsidR="00A76759" w:rsidRDefault="00A76759" w:rsidP="00D70C0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Харабет</w:t>
      </w:r>
      <w:proofErr w:type="spellEnd"/>
      <w:r>
        <w:rPr>
          <w:sz w:val="28"/>
          <w:szCs w:val="28"/>
        </w:rPr>
        <w:t xml:space="preserve"> А.И.</w:t>
      </w:r>
      <w:r w:rsidRPr="00A76759">
        <w:rPr>
          <w:sz w:val="28"/>
          <w:szCs w:val="28"/>
        </w:rPr>
        <w:t xml:space="preserve"> </w:t>
      </w:r>
      <w:r w:rsidR="00AD2B92">
        <w:rPr>
          <w:sz w:val="28"/>
          <w:szCs w:val="28"/>
        </w:rPr>
        <w:t xml:space="preserve"> -</w:t>
      </w:r>
      <w:r>
        <w:rPr>
          <w:sz w:val="28"/>
          <w:szCs w:val="28"/>
        </w:rPr>
        <w:t>депутат Совета депутатов ЗАТО г. Железногорск (по согласованию)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7B6804" w:rsidTr="00F83F2E">
        <w:tc>
          <w:tcPr>
            <w:tcW w:w="2376" w:type="dxa"/>
          </w:tcPr>
          <w:p w:rsidR="007B6804" w:rsidRDefault="007B6804" w:rsidP="00F83F2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B6804" w:rsidRDefault="007B6804" w:rsidP="00F83F2E">
            <w:pPr>
              <w:jc w:val="both"/>
              <w:rPr>
                <w:sz w:val="28"/>
                <w:szCs w:val="28"/>
              </w:rPr>
            </w:pPr>
          </w:p>
        </w:tc>
      </w:tr>
      <w:tr w:rsidR="007B6804" w:rsidTr="00F83F2E">
        <w:tc>
          <w:tcPr>
            <w:tcW w:w="2376" w:type="dxa"/>
          </w:tcPr>
          <w:p w:rsidR="0009716F" w:rsidRDefault="0009716F" w:rsidP="0009716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6F" w:rsidRDefault="0009716F" w:rsidP="0009716F">
            <w:pPr>
              <w:jc w:val="both"/>
              <w:rPr>
                <w:sz w:val="28"/>
                <w:szCs w:val="28"/>
              </w:rPr>
            </w:pPr>
          </w:p>
        </w:tc>
      </w:tr>
      <w:tr w:rsidR="0009716F" w:rsidTr="00F83F2E">
        <w:tc>
          <w:tcPr>
            <w:tcW w:w="2376" w:type="dxa"/>
          </w:tcPr>
          <w:p w:rsidR="0009716F" w:rsidRDefault="0009716F" w:rsidP="00F83F2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9716F" w:rsidRDefault="0009716F" w:rsidP="0009716F">
            <w:pPr>
              <w:jc w:val="both"/>
              <w:rPr>
                <w:sz w:val="28"/>
                <w:szCs w:val="28"/>
              </w:rPr>
            </w:pPr>
          </w:p>
        </w:tc>
      </w:tr>
    </w:tbl>
    <w:p w:rsidR="00814442" w:rsidRDefault="00814442" w:rsidP="00C07A3B">
      <w:pPr>
        <w:widowControl w:val="0"/>
        <w:spacing w:after="0" w:line="240" w:lineRule="auto"/>
      </w:pPr>
    </w:p>
    <w:sectPr w:rsidR="00814442" w:rsidSect="00A12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18" w:rsidRDefault="00896518" w:rsidP="00D53F46">
      <w:pPr>
        <w:spacing w:after="0" w:line="240" w:lineRule="auto"/>
      </w:pPr>
      <w:r>
        <w:separator/>
      </w:r>
    </w:p>
  </w:endnote>
  <w:endnote w:type="continuationSeparator" w:id="0">
    <w:p w:rsidR="00896518" w:rsidRDefault="0089651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18" w:rsidRDefault="00896518" w:rsidP="00D53F46">
      <w:pPr>
        <w:spacing w:after="0" w:line="240" w:lineRule="auto"/>
      </w:pPr>
      <w:r>
        <w:separator/>
      </w:r>
    </w:p>
  </w:footnote>
  <w:footnote w:type="continuationSeparator" w:id="0">
    <w:p w:rsidR="00896518" w:rsidRDefault="0089651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3B" w:rsidRDefault="00944C70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07A3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07A3B" w:rsidRDefault="00C07A3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3B" w:rsidRDefault="00C07A3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470"/>
    <w:multiLevelType w:val="multilevel"/>
    <w:tmpl w:val="6254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9BB4828"/>
    <w:multiLevelType w:val="multilevel"/>
    <w:tmpl w:val="1B7CC9D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AF0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06A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526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16F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1A5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2C10"/>
    <w:rsid w:val="00125A14"/>
    <w:rsid w:val="00126081"/>
    <w:rsid w:val="00130ADE"/>
    <w:rsid w:val="0013153B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AD9"/>
    <w:rsid w:val="0015074D"/>
    <w:rsid w:val="00155774"/>
    <w:rsid w:val="00156CE1"/>
    <w:rsid w:val="001579F6"/>
    <w:rsid w:val="001619AF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554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589"/>
    <w:rsid w:val="001E4B63"/>
    <w:rsid w:val="001E4C2B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D01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A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687"/>
    <w:rsid w:val="002800CD"/>
    <w:rsid w:val="0028244B"/>
    <w:rsid w:val="00282A95"/>
    <w:rsid w:val="00282AFA"/>
    <w:rsid w:val="00283864"/>
    <w:rsid w:val="002852B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15B"/>
    <w:rsid w:val="00370228"/>
    <w:rsid w:val="00370A82"/>
    <w:rsid w:val="0037109B"/>
    <w:rsid w:val="00372920"/>
    <w:rsid w:val="0037489C"/>
    <w:rsid w:val="0037701B"/>
    <w:rsid w:val="00377192"/>
    <w:rsid w:val="0037739A"/>
    <w:rsid w:val="00377964"/>
    <w:rsid w:val="00380155"/>
    <w:rsid w:val="00380327"/>
    <w:rsid w:val="00381693"/>
    <w:rsid w:val="00383EBC"/>
    <w:rsid w:val="00384751"/>
    <w:rsid w:val="00385BE1"/>
    <w:rsid w:val="00387236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94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9EC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2EC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A7F40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787"/>
    <w:rsid w:val="00617A7C"/>
    <w:rsid w:val="00620803"/>
    <w:rsid w:val="00621E36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987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F01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008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6804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4D"/>
    <w:rsid w:val="007D1D04"/>
    <w:rsid w:val="007D1F00"/>
    <w:rsid w:val="007D227D"/>
    <w:rsid w:val="007D24EC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26C"/>
    <w:rsid w:val="007E5D85"/>
    <w:rsid w:val="007E7379"/>
    <w:rsid w:val="007E7C67"/>
    <w:rsid w:val="007E7C90"/>
    <w:rsid w:val="007F0A64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804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518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8C"/>
    <w:rsid w:val="008D4BF4"/>
    <w:rsid w:val="008D6166"/>
    <w:rsid w:val="008D75C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4FCE"/>
    <w:rsid w:val="0090505A"/>
    <w:rsid w:val="00905A60"/>
    <w:rsid w:val="0090652F"/>
    <w:rsid w:val="00906F5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70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3E1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1FBC"/>
    <w:rsid w:val="00A72247"/>
    <w:rsid w:val="00A72490"/>
    <w:rsid w:val="00A73A03"/>
    <w:rsid w:val="00A73B74"/>
    <w:rsid w:val="00A751E2"/>
    <w:rsid w:val="00A75C73"/>
    <w:rsid w:val="00A76759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16D6"/>
    <w:rsid w:val="00AD2930"/>
    <w:rsid w:val="00AD2B92"/>
    <w:rsid w:val="00AD2D32"/>
    <w:rsid w:val="00AD3756"/>
    <w:rsid w:val="00AD4C8A"/>
    <w:rsid w:val="00AD6385"/>
    <w:rsid w:val="00AD77A6"/>
    <w:rsid w:val="00AD7A5F"/>
    <w:rsid w:val="00AE0933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01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5208"/>
    <w:rsid w:val="00B16AAC"/>
    <w:rsid w:val="00B16D7B"/>
    <w:rsid w:val="00B16DA8"/>
    <w:rsid w:val="00B1743F"/>
    <w:rsid w:val="00B2026E"/>
    <w:rsid w:val="00B20DC8"/>
    <w:rsid w:val="00B223C4"/>
    <w:rsid w:val="00B22902"/>
    <w:rsid w:val="00B238C1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2D9A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9E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A3B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61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F9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57169"/>
    <w:rsid w:val="00D60382"/>
    <w:rsid w:val="00D6358C"/>
    <w:rsid w:val="00D64811"/>
    <w:rsid w:val="00D64AC7"/>
    <w:rsid w:val="00D66E0A"/>
    <w:rsid w:val="00D66F2E"/>
    <w:rsid w:val="00D70C0A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5A"/>
    <w:rsid w:val="00D85CCF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271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2E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8A2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D2B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1DB"/>
    <w:rsid w:val="00ED4305"/>
    <w:rsid w:val="00ED494E"/>
    <w:rsid w:val="00ED6303"/>
    <w:rsid w:val="00ED6A80"/>
    <w:rsid w:val="00ED74B7"/>
    <w:rsid w:val="00EE0047"/>
    <w:rsid w:val="00EE00ED"/>
    <w:rsid w:val="00EE1175"/>
    <w:rsid w:val="00EE1D98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64E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76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2445"/>
    <w:rsid w:val="00F5342B"/>
    <w:rsid w:val="00F559E8"/>
    <w:rsid w:val="00F55EB0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3EF6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4AC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098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17787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character" w:styleId="af3">
    <w:name w:val="page number"/>
    <w:basedOn w:val="a0"/>
    <w:rsid w:val="00617787"/>
  </w:style>
  <w:style w:type="paragraph" w:customStyle="1" w:styleId="ConsTitle">
    <w:name w:val="ConsTitle"/>
    <w:rsid w:val="009D33E1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DA64-3403-48C3-816F-517A8CA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232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Белошапкина</cp:lastModifiedBy>
  <cp:revision>43</cp:revision>
  <cp:lastPrinted>2023-06-20T08:50:00Z</cp:lastPrinted>
  <dcterms:created xsi:type="dcterms:W3CDTF">2020-05-19T03:44:00Z</dcterms:created>
  <dcterms:modified xsi:type="dcterms:W3CDTF">2023-06-26T10:16:00Z</dcterms:modified>
</cp:coreProperties>
</file>